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A0EC" w14:textId="54D7897C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  <w:r w:rsidRPr="00D0245F">
        <w:rPr>
          <w:rFonts w:ascii="Bookman Old Style" w:hAnsi="Bookman Old Style"/>
          <w:noProof/>
        </w:rPr>
        <w:t xml:space="preserve">Београд, </w:t>
      </w:r>
      <w:r w:rsidR="00D0245F">
        <w:rPr>
          <w:rFonts w:ascii="Bookman Old Style" w:hAnsi="Bookman Old Style"/>
          <w:noProof/>
        </w:rPr>
        <w:t>0</w:t>
      </w:r>
      <w:r w:rsidR="00FF6FC9">
        <w:rPr>
          <w:rFonts w:ascii="Bookman Old Style" w:hAnsi="Bookman Old Style"/>
          <w:noProof/>
          <w:lang w:val="sr-Cyrl-RS"/>
        </w:rPr>
        <w:t>4</w:t>
      </w:r>
      <w:r w:rsidRPr="00D0245F">
        <w:rPr>
          <w:rFonts w:ascii="Bookman Old Style" w:hAnsi="Bookman Old Style"/>
          <w:noProof/>
        </w:rPr>
        <w:t xml:space="preserve">. </w:t>
      </w:r>
      <w:r w:rsidR="00D0245F">
        <w:rPr>
          <w:rFonts w:ascii="Bookman Old Style" w:hAnsi="Bookman Old Style"/>
          <w:noProof/>
          <w:lang w:val="sr-Cyrl-RS"/>
        </w:rPr>
        <w:t>јун</w:t>
      </w:r>
      <w:r w:rsidRPr="00D0245F">
        <w:rPr>
          <w:rFonts w:ascii="Bookman Old Style" w:hAnsi="Bookman Old Style"/>
          <w:noProof/>
        </w:rPr>
        <w:t xml:space="preserve"> 20</w:t>
      </w:r>
      <w:r w:rsidR="00D0245F">
        <w:rPr>
          <w:rFonts w:ascii="Bookman Old Style" w:hAnsi="Bookman Old Style"/>
          <w:noProof/>
          <w:lang w:val="sr-Cyrl-RS"/>
        </w:rPr>
        <w:t>20</w:t>
      </w:r>
      <w:r w:rsidRPr="00D0245F">
        <w:rPr>
          <w:rFonts w:ascii="Bookman Old Style" w:hAnsi="Bookman Old Style"/>
          <w:noProof/>
        </w:rPr>
        <w:t>. год.</w:t>
      </w:r>
    </w:p>
    <w:p w14:paraId="2D053C27" w14:textId="77777777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</w:p>
    <w:p w14:paraId="3CE16368" w14:textId="77777777" w:rsidR="00B51804" w:rsidRPr="00D0245F" w:rsidRDefault="00B51804" w:rsidP="00B51804">
      <w:pPr>
        <w:jc w:val="both"/>
        <w:rPr>
          <w:rFonts w:ascii="Bookman Old Style" w:hAnsi="Bookman Old Style"/>
          <w:b/>
          <w:i/>
          <w:noProof/>
        </w:rPr>
      </w:pPr>
      <w:r w:rsidRPr="00D0245F">
        <w:rPr>
          <w:rFonts w:ascii="Bookman Old Style" w:hAnsi="Bookman Old Style"/>
          <w:b/>
          <w:i/>
          <w:noProof/>
        </w:rPr>
        <w:t>Кошаркашки клуб</w:t>
      </w:r>
    </w:p>
    <w:p w14:paraId="2DAF724F" w14:textId="77777777" w:rsidR="00B51804" w:rsidRPr="00D0245F" w:rsidRDefault="00B51804" w:rsidP="00B51804">
      <w:pPr>
        <w:jc w:val="both"/>
        <w:rPr>
          <w:rFonts w:ascii="Bookman Old Style" w:hAnsi="Bookman Old Style"/>
          <w:b/>
          <w:i/>
          <w:noProof/>
        </w:rPr>
      </w:pPr>
    </w:p>
    <w:p w14:paraId="3EC11F42" w14:textId="26BB3A21" w:rsidR="00B51804" w:rsidRPr="00D0245F" w:rsidRDefault="00B51804" w:rsidP="00B51804">
      <w:pPr>
        <w:jc w:val="both"/>
        <w:rPr>
          <w:rFonts w:ascii="Bookman Old Style" w:hAnsi="Bookman Old Style"/>
          <w:noProof/>
          <w:lang w:val="sr-Cyrl-RS"/>
        </w:rPr>
      </w:pPr>
      <w:r w:rsidRPr="00D0245F">
        <w:rPr>
          <w:rFonts w:ascii="Bookman Old Style" w:hAnsi="Bookman Old Style"/>
          <w:noProof/>
        </w:rPr>
        <w:t>Поштовани,</w:t>
      </w:r>
    </w:p>
    <w:p w14:paraId="11D909A9" w14:textId="77777777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</w:p>
    <w:p w14:paraId="40AD95D8" w14:textId="1FB5C1F2" w:rsidR="00D0245F" w:rsidRDefault="00D0245F" w:rsidP="00D0245F">
      <w:pPr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Обавештавамо </w:t>
      </w:r>
      <w:r>
        <w:rPr>
          <w:rFonts w:ascii="Bookman Old Style" w:hAnsi="Bookman Old Style"/>
          <w:noProof/>
          <w:lang w:val="sr-Cyrl-RS"/>
        </w:rPr>
        <w:t>в</w:t>
      </w:r>
      <w:r>
        <w:rPr>
          <w:rFonts w:ascii="Bookman Old Style" w:hAnsi="Bookman Old Style"/>
          <w:noProof/>
        </w:rPr>
        <w:t xml:space="preserve">ас да ће се </w:t>
      </w:r>
      <w:r>
        <w:rPr>
          <w:rFonts w:ascii="Bookman Old Style" w:hAnsi="Bookman Old Style"/>
          <w:noProof/>
          <w:lang w:val="sr-Cyrl-RS"/>
        </w:rPr>
        <w:t xml:space="preserve">припреме </w:t>
      </w:r>
      <w:r>
        <w:rPr>
          <w:rFonts w:ascii="Bookman Old Style" w:hAnsi="Bookman Old Style"/>
          <w:noProof/>
        </w:rPr>
        <w:t>У16 репрезентације Србије (</w:t>
      </w:r>
      <w:r>
        <w:rPr>
          <w:rFonts w:ascii="Bookman Old Style" w:hAnsi="Bookman Old Style"/>
          <w:noProof/>
          <w:lang w:val="sr-Cyrl-RS"/>
        </w:rPr>
        <w:t>играчи рођени 2005. године) за следећу такмичарску сезону (2021.</w:t>
      </w:r>
      <w:r w:rsidR="007922DD">
        <w:rPr>
          <w:rFonts w:ascii="Bookman Old Style" w:hAnsi="Bookman Old Style"/>
          <w:noProof/>
          <w:lang w:val="sr-Cyrl-RS"/>
        </w:rPr>
        <w:t xml:space="preserve"> </w:t>
      </w:r>
      <w:r>
        <w:rPr>
          <w:rFonts w:ascii="Bookman Old Style" w:hAnsi="Bookman Old Style"/>
          <w:noProof/>
          <w:lang w:val="sr-Cyrl-RS"/>
        </w:rPr>
        <w:t xml:space="preserve">године), </w:t>
      </w:r>
      <w:r>
        <w:rPr>
          <w:rFonts w:ascii="Bookman Old Style" w:hAnsi="Bookman Old Style"/>
          <w:noProof/>
        </w:rPr>
        <w:t xml:space="preserve">одржати </w:t>
      </w:r>
      <w:r>
        <w:rPr>
          <w:rFonts w:ascii="Bookman Old Style" w:hAnsi="Bookman Old Style"/>
          <w:noProof/>
          <w:lang w:val="sr-Cyrl-RS"/>
        </w:rPr>
        <w:t>у Крагујевцу</w:t>
      </w:r>
      <w:r>
        <w:rPr>
          <w:rFonts w:ascii="Bookman Old Style" w:hAnsi="Bookman Old Style"/>
          <w:noProof/>
        </w:rPr>
        <w:t>, у периоду од 0</w:t>
      </w:r>
      <w:r>
        <w:rPr>
          <w:rFonts w:ascii="Bookman Old Style" w:hAnsi="Bookman Old Style"/>
          <w:noProof/>
          <w:lang w:val="sr-Cyrl-RS"/>
        </w:rPr>
        <w:t>4</w:t>
      </w:r>
      <w:r>
        <w:rPr>
          <w:rFonts w:ascii="Bookman Old Style" w:hAnsi="Bookman Old Style"/>
          <w:noProof/>
        </w:rPr>
        <w:t xml:space="preserve">. до </w:t>
      </w:r>
      <w:r>
        <w:rPr>
          <w:rFonts w:ascii="Bookman Old Style" w:hAnsi="Bookman Old Style"/>
          <w:noProof/>
          <w:lang w:val="sr-Cyrl-RS"/>
        </w:rPr>
        <w:t>14</w:t>
      </w:r>
      <w:r>
        <w:rPr>
          <w:rFonts w:ascii="Bookman Old Style" w:hAnsi="Bookman Old Style"/>
          <w:noProof/>
        </w:rPr>
        <w:t xml:space="preserve">. </w:t>
      </w:r>
      <w:r>
        <w:rPr>
          <w:rFonts w:ascii="Bookman Old Style" w:hAnsi="Bookman Old Style"/>
          <w:noProof/>
          <w:lang w:val="sr-Cyrl-RS"/>
        </w:rPr>
        <w:t>јул</w:t>
      </w:r>
      <w:r>
        <w:rPr>
          <w:rFonts w:ascii="Bookman Old Style" w:hAnsi="Bookman Old Style"/>
          <w:noProof/>
        </w:rPr>
        <w:t>а 20</w:t>
      </w:r>
      <w:r>
        <w:rPr>
          <w:rFonts w:ascii="Bookman Old Style" w:hAnsi="Bookman Old Style"/>
          <w:noProof/>
          <w:lang w:val="sr-Cyrl-RS"/>
        </w:rPr>
        <w:t>20</w:t>
      </w:r>
      <w:r>
        <w:rPr>
          <w:rFonts w:ascii="Bookman Old Style" w:hAnsi="Bookman Old Style"/>
          <w:noProof/>
        </w:rPr>
        <w:t xml:space="preserve">. године. Репрезентација ће се окупити </w:t>
      </w:r>
      <w:r>
        <w:rPr>
          <w:rFonts w:ascii="Bookman Old Style" w:hAnsi="Bookman Old Style"/>
          <w:b/>
          <w:noProof/>
          <w:lang w:val="sr-Cyrl-RS"/>
        </w:rPr>
        <w:t>04</w:t>
      </w:r>
      <w:r>
        <w:rPr>
          <w:rFonts w:ascii="Bookman Old Style" w:hAnsi="Bookman Old Style"/>
          <w:b/>
          <w:noProof/>
        </w:rPr>
        <w:t xml:space="preserve">. </w:t>
      </w:r>
      <w:r>
        <w:rPr>
          <w:rFonts w:ascii="Bookman Old Style" w:hAnsi="Bookman Old Style"/>
          <w:b/>
          <w:noProof/>
          <w:lang w:val="sr-Cyrl-RS"/>
        </w:rPr>
        <w:t>јул</w:t>
      </w:r>
      <w:r>
        <w:rPr>
          <w:rFonts w:ascii="Bookman Old Style" w:hAnsi="Bookman Old Style"/>
          <w:b/>
          <w:noProof/>
        </w:rPr>
        <w:t>а у 10,00</w:t>
      </w:r>
      <w:r>
        <w:rPr>
          <w:rFonts w:ascii="Bookman Old Style" w:hAnsi="Bookman Old Style"/>
          <w:noProof/>
        </w:rPr>
        <w:t xml:space="preserve"> </w:t>
      </w:r>
      <w:r>
        <w:rPr>
          <w:rFonts w:ascii="Bookman Old Style" w:hAnsi="Bookman Old Style"/>
          <w:b/>
          <w:noProof/>
        </w:rPr>
        <w:t>часова на паркингу иза хале АЛЕКСАНДАР НИКОЛИЋ у Београду</w:t>
      </w:r>
      <w:r>
        <w:rPr>
          <w:rFonts w:ascii="Bookman Old Style" w:hAnsi="Bookman Old Style"/>
          <w:noProof/>
        </w:rPr>
        <w:t xml:space="preserve">. </w:t>
      </w:r>
    </w:p>
    <w:p w14:paraId="357D7F9C" w14:textId="77777777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  <w:r w:rsidRPr="00D0245F">
        <w:rPr>
          <w:rFonts w:ascii="Bookman Old Style" w:hAnsi="Bookman Old Style"/>
          <w:noProof/>
        </w:rPr>
        <w:t>Позвани играчи:</w:t>
      </w:r>
    </w:p>
    <w:p w14:paraId="486B3F7C" w14:textId="77777777" w:rsidR="00D0245F" w:rsidRPr="00FF6FC9" w:rsidRDefault="00D0245F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Ћурчић Ђорђе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Борац Чачак</w:t>
      </w:r>
    </w:p>
    <w:p w14:paraId="394894CC" w14:textId="77777777" w:rsidR="00D0245F" w:rsidRPr="00FF6FC9" w:rsidRDefault="00D0245F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Авлијаш Петар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Бањица Мега</w:t>
      </w:r>
    </w:p>
    <w:p w14:paraId="2FFEC441" w14:textId="77777777" w:rsidR="00D0245F" w:rsidRPr="00FF6FC9" w:rsidRDefault="00D0245F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Дожић Данило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Бањица Мега</w:t>
      </w:r>
    </w:p>
    <w:p w14:paraId="26AC3D72" w14:textId="77777777" w:rsidR="00D0245F" w:rsidRPr="00FF6FC9" w:rsidRDefault="00D0245F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Сајић Алекса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Бањица Мега</w:t>
      </w:r>
    </w:p>
    <w:p w14:paraId="2B1B52DD" w14:textId="7FEEE810" w:rsidR="00CA6F7D" w:rsidRPr="00FF6FC9" w:rsidRDefault="00CA6F7D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Милошевић Матија</w:t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Визура</w:t>
      </w:r>
    </w:p>
    <w:p w14:paraId="0B49BA9B" w14:textId="31676ED5" w:rsidR="00FF6FC9" w:rsidRPr="00FF6FC9" w:rsidRDefault="00FF6FC9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Гачић Лазар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</w:r>
      <w:r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>-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>Црвена звезда мтс</w:t>
      </w:r>
    </w:p>
    <w:p w14:paraId="0C1D4E7E" w14:textId="77777777" w:rsidR="00CA6F7D" w:rsidRPr="00FF6FC9" w:rsidRDefault="00CA6F7D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Симић Ђорђе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Црвена звезда мтс</w:t>
      </w:r>
    </w:p>
    <w:p w14:paraId="105FBDAF" w14:textId="77777777" w:rsidR="00CA46DE" w:rsidRPr="00FF6FC9" w:rsidRDefault="00CA6F7D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Дабић Василије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</w:r>
      <w:r w:rsidR="00CA46DE" w:rsidRPr="00FF6FC9">
        <w:rPr>
          <w:rFonts w:ascii="Bookman Old Style" w:hAnsi="Bookman Old Style"/>
          <w:lang w:val="sr-Cyrl-RS"/>
        </w:rPr>
        <w:t>Црвена звезда мтс</w:t>
      </w:r>
    </w:p>
    <w:p w14:paraId="0362FD88" w14:textId="0166FA5F" w:rsidR="007C4CD6" w:rsidRPr="00FF6FC9" w:rsidRDefault="00CA46DE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 xml:space="preserve">Лутовац </w:t>
      </w:r>
      <w:r w:rsidR="007C4CD6" w:rsidRPr="00FF6FC9">
        <w:rPr>
          <w:rFonts w:ascii="Bookman Old Style" w:hAnsi="Bookman Old Style"/>
          <w:lang w:val="sr-Cyrl-RS"/>
        </w:rPr>
        <w:t>Богдан</w:t>
      </w:r>
      <w:r w:rsidR="007C4CD6" w:rsidRPr="00FF6FC9">
        <w:rPr>
          <w:rFonts w:ascii="Bookman Old Style" w:hAnsi="Bookman Old Style"/>
          <w:lang w:val="sr-Cyrl-RS"/>
        </w:rPr>
        <w:tab/>
      </w:r>
      <w:r w:rsidR="007C4CD6" w:rsidRPr="00FF6FC9">
        <w:rPr>
          <w:rFonts w:ascii="Bookman Old Style" w:hAnsi="Bookman Old Style"/>
          <w:lang w:val="sr-Cyrl-RS"/>
        </w:rPr>
        <w:tab/>
        <w:t>-</w:t>
      </w:r>
      <w:r w:rsidR="007C4CD6" w:rsidRPr="00FF6FC9">
        <w:rPr>
          <w:rFonts w:ascii="Bookman Old Style" w:hAnsi="Bookman Old Style"/>
          <w:lang w:val="sr-Cyrl-RS"/>
        </w:rPr>
        <w:tab/>
        <w:t>Црвена звезда мтс</w:t>
      </w:r>
    </w:p>
    <w:p w14:paraId="669FC5E2" w14:textId="24B632A7" w:rsidR="00490D04" w:rsidRPr="00FF6FC9" w:rsidRDefault="00490D04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Вуковић Андрија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Црвена звезда мтс</w:t>
      </w:r>
    </w:p>
    <w:p w14:paraId="073AC4BE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Топић Никола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Дифенс</w:t>
      </w:r>
    </w:p>
    <w:p w14:paraId="4AA2A9CC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Мишић Павле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ОКК Јуниор</w:t>
      </w:r>
    </w:p>
    <w:p w14:paraId="7CCB5065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Памучина Алекса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Партизан НИС</w:t>
      </w:r>
    </w:p>
    <w:p w14:paraId="1AC9820B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lastRenderedPageBreak/>
        <w:t>Станковић Огњен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Партизан НИС</w:t>
      </w:r>
    </w:p>
    <w:p w14:paraId="01FE1482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Микић Виктор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Партизан НИС</w:t>
      </w:r>
    </w:p>
    <w:p w14:paraId="1C5E3116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Јокић Игор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Војводина</w:t>
      </w:r>
    </w:p>
    <w:p w14:paraId="2572AD8C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Некић Јован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Земун</w:t>
      </w:r>
    </w:p>
    <w:p w14:paraId="782FB8C7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Малешевић Филип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Стар</w:t>
      </w:r>
    </w:p>
    <w:p w14:paraId="214061D2" w14:textId="19BA16F4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Станчевић Филип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Машинац</w:t>
      </w:r>
    </w:p>
    <w:p w14:paraId="130F54ED" w14:textId="640005B8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Ковачевић Вељко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Плеј Краљево</w:t>
      </w:r>
    </w:p>
    <w:p w14:paraId="6FE84AFA" w14:textId="22DA9C36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Аврамовић Глигорије</w:t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Крис Крос</w:t>
      </w:r>
    </w:p>
    <w:p w14:paraId="062377DD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Егић Коста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Хантерс (Реп. Српска)</w:t>
      </w:r>
    </w:p>
    <w:p w14:paraId="55338718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Николић Душан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Немачка</w:t>
      </w:r>
    </w:p>
    <w:p w14:paraId="5C331A9B" w14:textId="77777777" w:rsidR="007C4CD6" w:rsidRPr="00FF6FC9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 w:rsidRPr="00FF6FC9">
        <w:rPr>
          <w:rFonts w:ascii="Bookman Old Style" w:hAnsi="Bookman Old Style"/>
          <w:lang w:val="sr-Cyrl-RS"/>
        </w:rPr>
        <w:t>Тасић Лазар</w:t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</w:r>
      <w:r w:rsidRPr="00FF6FC9">
        <w:rPr>
          <w:rFonts w:ascii="Bookman Old Style" w:hAnsi="Bookman Old Style"/>
          <w:lang w:val="sr-Cyrl-RS"/>
        </w:rPr>
        <w:tab/>
        <w:t>-</w:t>
      </w:r>
      <w:r w:rsidRPr="00FF6FC9">
        <w:rPr>
          <w:rFonts w:ascii="Bookman Old Style" w:hAnsi="Bookman Old Style"/>
          <w:lang w:val="sr-Cyrl-RS"/>
        </w:rPr>
        <w:tab/>
        <w:t>Италија</w:t>
      </w:r>
    </w:p>
    <w:p w14:paraId="0212999D" w14:textId="747B606A" w:rsidR="00314EE7" w:rsidRPr="00D0245F" w:rsidRDefault="007C4CD6" w:rsidP="00314EE7">
      <w:pPr>
        <w:numPr>
          <w:ilvl w:val="0"/>
          <w:numId w:val="4"/>
        </w:numPr>
        <w:spacing w:after="0" w:line="254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lang w:val="sr-Cyrl-RS"/>
        </w:rPr>
        <w:t>Мушицки Андреј</w:t>
      </w:r>
      <w:r>
        <w:rPr>
          <w:rFonts w:ascii="Bookman Old Style" w:hAnsi="Bookman Old Style"/>
          <w:lang w:val="sr-Cyrl-RS"/>
        </w:rPr>
        <w:tab/>
      </w:r>
      <w:r>
        <w:rPr>
          <w:rFonts w:ascii="Bookman Old Style" w:hAnsi="Bookman Old Style"/>
          <w:lang w:val="sr-Cyrl-RS"/>
        </w:rPr>
        <w:tab/>
        <w:t>-</w:t>
      </w:r>
      <w:r>
        <w:rPr>
          <w:rFonts w:ascii="Bookman Old Style" w:hAnsi="Bookman Old Style"/>
          <w:lang w:val="sr-Cyrl-RS"/>
        </w:rPr>
        <w:tab/>
        <w:t>Словенија</w:t>
      </w:r>
      <w:r w:rsidR="00314EE7" w:rsidRPr="00D0245F">
        <w:rPr>
          <w:rFonts w:ascii="Bookman Old Style" w:hAnsi="Bookman Old Style"/>
        </w:rPr>
        <w:tab/>
      </w:r>
    </w:p>
    <w:p w14:paraId="3CE2FBC4" w14:textId="77777777" w:rsidR="00314EE7" w:rsidRPr="00D0245F" w:rsidRDefault="00314EE7" w:rsidP="00314EE7">
      <w:pPr>
        <w:spacing w:line="254" w:lineRule="auto"/>
        <w:ind w:left="720"/>
        <w:contextualSpacing/>
        <w:rPr>
          <w:rFonts w:ascii="Bookman Old Style" w:hAnsi="Bookman Old Style"/>
        </w:rPr>
      </w:pPr>
      <w:r w:rsidRPr="00D0245F">
        <w:rPr>
          <w:rFonts w:ascii="Bookman Old Style" w:hAnsi="Bookman Old Style"/>
        </w:rPr>
        <w:tab/>
      </w:r>
      <w:r w:rsidRPr="00D0245F">
        <w:rPr>
          <w:rFonts w:ascii="Bookman Old Style" w:hAnsi="Bookman Old Style"/>
        </w:rPr>
        <w:tab/>
      </w:r>
      <w:r w:rsidRPr="00D0245F">
        <w:rPr>
          <w:rFonts w:ascii="Bookman Old Style" w:hAnsi="Bookman Old Style"/>
        </w:rPr>
        <w:tab/>
      </w:r>
    </w:p>
    <w:p w14:paraId="3A42DCA4" w14:textId="77777777" w:rsidR="00314EE7" w:rsidRPr="00D0245F" w:rsidRDefault="00314EE7" w:rsidP="00B51804">
      <w:pPr>
        <w:jc w:val="both"/>
        <w:rPr>
          <w:rFonts w:ascii="Bookman Old Style" w:hAnsi="Bookman Old Style"/>
          <w:noProof/>
        </w:rPr>
      </w:pPr>
    </w:p>
    <w:p w14:paraId="0F6A0D07" w14:textId="74995AF2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  <w:r w:rsidRPr="00D0245F">
        <w:rPr>
          <w:rFonts w:ascii="Bookman Old Style" w:hAnsi="Bookman Old Style"/>
          <w:noProof/>
        </w:rPr>
        <w:t>С поштовањем,</w:t>
      </w:r>
    </w:p>
    <w:p w14:paraId="72828CF2" w14:textId="77777777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  <w:r w:rsidRPr="00D0245F">
        <w:rPr>
          <w:rFonts w:ascii="Bookman Old Style" w:hAnsi="Bookman Old Style"/>
          <w:noProof/>
        </w:rPr>
        <w:t>Игор Ракочевић, с.р.</w:t>
      </w:r>
    </w:p>
    <w:p w14:paraId="15662417" w14:textId="77777777" w:rsidR="00B51804" w:rsidRPr="00D0245F" w:rsidRDefault="00B51804" w:rsidP="00B51804">
      <w:pPr>
        <w:jc w:val="both"/>
        <w:rPr>
          <w:rFonts w:ascii="Bookman Old Style" w:hAnsi="Bookman Old Style"/>
          <w:noProof/>
        </w:rPr>
      </w:pPr>
      <w:r w:rsidRPr="00D0245F">
        <w:rPr>
          <w:rFonts w:ascii="Bookman Old Style" w:hAnsi="Bookman Old Style"/>
          <w:noProof/>
        </w:rPr>
        <w:t>Потпредседник за мушку кошарку</w:t>
      </w:r>
    </w:p>
    <w:p w14:paraId="515454CC" w14:textId="77777777" w:rsidR="00807000" w:rsidRPr="00256ADA" w:rsidRDefault="00807000" w:rsidP="00807000">
      <w:pPr>
        <w:rPr>
          <w:rFonts w:ascii="Times New Roman" w:hAnsi="Times New Roman"/>
          <w:sz w:val="24"/>
          <w:szCs w:val="24"/>
        </w:rPr>
      </w:pPr>
    </w:p>
    <w:p w14:paraId="2B4608C0" w14:textId="77777777" w:rsidR="00A32184" w:rsidRPr="00256ADA" w:rsidRDefault="00A32184" w:rsidP="00C7581B">
      <w:pPr>
        <w:rPr>
          <w:sz w:val="24"/>
          <w:szCs w:val="24"/>
        </w:rPr>
      </w:pPr>
    </w:p>
    <w:sectPr w:rsidR="00A32184" w:rsidRPr="00256ADA" w:rsidSect="00615E6D">
      <w:footerReference w:type="default" r:id="rId8"/>
      <w:headerReference w:type="first" r:id="rId9"/>
      <w:footerReference w:type="first" r:id="rId10"/>
      <w:pgSz w:w="12240" w:h="15840"/>
      <w:pgMar w:top="1830" w:right="1440" w:bottom="1440" w:left="1440" w:header="90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1587" w14:textId="77777777" w:rsidR="00A665AD" w:rsidRDefault="00A665AD" w:rsidP="0079655F">
      <w:pPr>
        <w:spacing w:after="0" w:line="240" w:lineRule="auto"/>
      </w:pPr>
      <w:r>
        <w:separator/>
      </w:r>
    </w:p>
  </w:endnote>
  <w:endnote w:type="continuationSeparator" w:id="0">
    <w:p w14:paraId="2A7A847D" w14:textId="77777777" w:rsidR="00A665AD" w:rsidRDefault="00A665AD" w:rsidP="0079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27D8" w14:textId="77777777" w:rsidR="0079655F" w:rsidRDefault="00820F96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95293C1" wp14:editId="4FFB3D5C">
          <wp:simplePos x="0" y="0"/>
          <wp:positionH relativeFrom="column">
            <wp:posOffset>-895350</wp:posOffset>
          </wp:positionH>
          <wp:positionV relativeFrom="paragraph">
            <wp:posOffset>-330200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1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3CC6" w14:textId="77777777" w:rsidR="00C7581B" w:rsidRDefault="00820F9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858C5" wp14:editId="1F926BB7">
          <wp:simplePos x="0" y="0"/>
          <wp:positionH relativeFrom="column">
            <wp:posOffset>-742950</wp:posOffset>
          </wp:positionH>
          <wp:positionV relativeFrom="paragraph">
            <wp:posOffset>-177800</wp:posOffset>
          </wp:positionV>
          <wp:extent cx="7715250" cy="1073150"/>
          <wp:effectExtent l="19050" t="0" r="0" b="0"/>
          <wp:wrapThrough wrapText="bothSides">
            <wp:wrapPolygon edited="0">
              <wp:start x="-53" y="0"/>
              <wp:lineTo x="-53" y="21089"/>
              <wp:lineTo x="21600" y="21089"/>
              <wp:lineTo x="21600" y="0"/>
              <wp:lineTo x="-53" y="0"/>
            </wp:wrapPolygon>
          </wp:wrapThrough>
          <wp:docPr id="4" name="Picture 1" descr="za memorandum slika d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 memorandum slika d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020B" w14:textId="77777777" w:rsidR="00A665AD" w:rsidRDefault="00A665AD" w:rsidP="0079655F">
      <w:pPr>
        <w:spacing w:after="0" w:line="240" w:lineRule="auto"/>
      </w:pPr>
      <w:r>
        <w:separator/>
      </w:r>
    </w:p>
  </w:footnote>
  <w:footnote w:type="continuationSeparator" w:id="0">
    <w:p w14:paraId="50D8B066" w14:textId="77777777" w:rsidR="00A665AD" w:rsidRDefault="00A665AD" w:rsidP="0079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41FED" w14:textId="77777777" w:rsidR="00C7581B" w:rsidRDefault="00820F9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6DE1FD" wp14:editId="36839282">
          <wp:simplePos x="0" y="0"/>
          <wp:positionH relativeFrom="column">
            <wp:posOffset>-895350</wp:posOffset>
          </wp:positionH>
          <wp:positionV relativeFrom="paragraph">
            <wp:posOffset>-488315</wp:posOffset>
          </wp:positionV>
          <wp:extent cx="7620000" cy="2230120"/>
          <wp:effectExtent l="19050" t="0" r="0" b="0"/>
          <wp:wrapThrough wrapText="bothSides">
            <wp:wrapPolygon edited="0">
              <wp:start x="-54" y="0"/>
              <wp:lineTo x="-54" y="21403"/>
              <wp:lineTo x="21600" y="21403"/>
              <wp:lineTo x="21600" y="0"/>
              <wp:lineTo x="-54" y="0"/>
            </wp:wrapPolygon>
          </wp:wrapThrough>
          <wp:docPr id="3" name="Picture 3" descr="za memorandum slika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 memorandum slika go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23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832DB"/>
    <w:multiLevelType w:val="hybridMultilevel"/>
    <w:tmpl w:val="9334DD36"/>
    <w:lvl w:ilvl="0" w:tplc="43BA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E24E0"/>
    <w:multiLevelType w:val="hybridMultilevel"/>
    <w:tmpl w:val="CBE22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2AB0"/>
    <w:multiLevelType w:val="hybridMultilevel"/>
    <w:tmpl w:val="DCF2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E2163"/>
    <w:multiLevelType w:val="hybridMultilevel"/>
    <w:tmpl w:val="D4A0A048"/>
    <w:lvl w:ilvl="0" w:tplc="43BAB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022B0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7E"/>
    <w:rsid w:val="00015A59"/>
    <w:rsid w:val="00094787"/>
    <w:rsid w:val="000F3AA9"/>
    <w:rsid w:val="00145BBC"/>
    <w:rsid w:val="001A54DB"/>
    <w:rsid w:val="00256ADA"/>
    <w:rsid w:val="002708E5"/>
    <w:rsid w:val="002C5D29"/>
    <w:rsid w:val="00314EE7"/>
    <w:rsid w:val="00345FC4"/>
    <w:rsid w:val="003954CC"/>
    <w:rsid w:val="004145F7"/>
    <w:rsid w:val="00441052"/>
    <w:rsid w:val="00490D04"/>
    <w:rsid w:val="004E76ED"/>
    <w:rsid w:val="00597090"/>
    <w:rsid w:val="00615E6D"/>
    <w:rsid w:val="007922DD"/>
    <w:rsid w:val="0079655F"/>
    <w:rsid w:val="00796C77"/>
    <w:rsid w:val="007C4CD6"/>
    <w:rsid w:val="007D3976"/>
    <w:rsid w:val="00807000"/>
    <w:rsid w:val="0081132A"/>
    <w:rsid w:val="00820F96"/>
    <w:rsid w:val="00867FAB"/>
    <w:rsid w:val="008D1B2F"/>
    <w:rsid w:val="008E7F9A"/>
    <w:rsid w:val="009356A1"/>
    <w:rsid w:val="00A32184"/>
    <w:rsid w:val="00A665AD"/>
    <w:rsid w:val="00AF1E8B"/>
    <w:rsid w:val="00B04A7D"/>
    <w:rsid w:val="00B26D5F"/>
    <w:rsid w:val="00B51804"/>
    <w:rsid w:val="00B93675"/>
    <w:rsid w:val="00BD5B6A"/>
    <w:rsid w:val="00C7581B"/>
    <w:rsid w:val="00CA46DE"/>
    <w:rsid w:val="00CA6F7D"/>
    <w:rsid w:val="00CE0A9F"/>
    <w:rsid w:val="00D0245F"/>
    <w:rsid w:val="00DB7D7E"/>
    <w:rsid w:val="00DE7AAC"/>
    <w:rsid w:val="00E11620"/>
    <w:rsid w:val="00EB544B"/>
    <w:rsid w:val="00EF1C42"/>
    <w:rsid w:val="00F46341"/>
    <w:rsid w:val="00FB412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CDA5"/>
  <w15:docId w15:val="{22B313D7-D39A-47F1-913D-7E151D8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55F"/>
  </w:style>
  <w:style w:type="paragraph" w:styleId="Footer">
    <w:name w:val="footer"/>
    <w:basedOn w:val="Normal"/>
    <w:link w:val="FooterChar"/>
    <w:uiPriority w:val="99"/>
    <w:semiHidden/>
    <w:unhideWhenUsed/>
    <w:rsid w:val="0079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5F"/>
  </w:style>
  <w:style w:type="paragraph" w:styleId="BalloonText">
    <w:name w:val="Balloon Text"/>
    <w:basedOn w:val="Normal"/>
    <w:link w:val="BalloonTextChar"/>
    <w:uiPriority w:val="99"/>
    <w:semiHidden/>
    <w:unhideWhenUsed/>
    <w:rsid w:val="0079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804"/>
    <w:pPr>
      <w:spacing w:after="0" w:line="240" w:lineRule="auto"/>
      <w:ind w:left="720"/>
      <w:contextualSpacing/>
    </w:pPr>
    <w:rPr>
      <w:rFonts w:ascii="ZapfHumnst Dm BT" w:eastAsia="Times New Roman" w:hAnsi="ZapfHumnst Dm BT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4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LIJENTI\1%20kontinuirani%20korisnici\KSS\kesa%20blok%20vizitke%20mart%202018\za%20slanje\Memorandum%20K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621F-812E-4473-B5B4-5A0AD487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KSS.dotx</Template>
  <TotalTime>42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Katarina Djordjevic</cp:lastModifiedBy>
  <cp:revision>6</cp:revision>
  <cp:lastPrinted>2018-05-31T12:55:00Z</cp:lastPrinted>
  <dcterms:created xsi:type="dcterms:W3CDTF">2020-06-03T10:51:00Z</dcterms:created>
  <dcterms:modified xsi:type="dcterms:W3CDTF">2020-06-03T13:35:00Z</dcterms:modified>
</cp:coreProperties>
</file>